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r>
        <w:t>пр</w:t>
      </w:r>
      <w:proofErr w:type="spell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>о состоянии объектов коммунальной</w:t>
      </w:r>
    </w:p>
    <w:p w:rsidR="005B38F0" w:rsidRDefault="005B38F0">
      <w:pPr>
        <w:pStyle w:val="ConsPlusTitle"/>
        <w:jc w:val="center"/>
      </w:pPr>
      <w:r>
        <w:t>и инженерной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087C84">
            <w:pPr>
              <w:pStyle w:val="ConsPlusNormal"/>
              <w:jc w:val="center"/>
            </w:pPr>
            <w:r>
              <w:t xml:space="preserve">Котельная по </w:t>
            </w:r>
            <w:r w:rsidR="00C00031">
              <w:t xml:space="preserve">ул. </w:t>
            </w:r>
            <w:r w:rsidR="00087C84">
              <w:t>Речная, 24</w:t>
            </w:r>
            <w:r w:rsidR="00AD7B5B">
              <w:t xml:space="preserve">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00031" w:rsidP="00B02F6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087C84" w:rsidRDefault="005B38F0" w:rsidP="00087C84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r w:rsidR="00C00031" w:rsidRPr="00C00031">
              <w:t xml:space="preserve">с </w:t>
            </w:r>
            <w:proofErr w:type="spellStart"/>
            <w:r w:rsidR="00087C84">
              <w:t>Чапланово</w:t>
            </w:r>
            <w:proofErr w:type="spellEnd"/>
            <w:r w:rsidR="00C00031" w:rsidRPr="00C00031">
              <w:t>, ул</w:t>
            </w:r>
            <w:r w:rsidR="00C00031">
              <w:t>.</w:t>
            </w:r>
            <w:r w:rsidR="00C00031" w:rsidRPr="00C00031">
              <w:t xml:space="preserve"> </w:t>
            </w:r>
            <w:r w:rsidR="00087C84">
              <w:t>Речная, 24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55C30" w:rsidP="00531C5E">
            <w:pPr>
              <w:pStyle w:val="ConsPlusNormal"/>
              <w:jc w:val="center"/>
            </w:pPr>
            <w:r>
              <w:t>2014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55C30" w:rsidP="00531C5E">
            <w:pPr>
              <w:pStyle w:val="ConsPlusNormal"/>
              <w:jc w:val="center"/>
            </w:pPr>
            <w:r>
              <w:t>2014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87C84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55C30" w:rsidP="00C76BA3">
            <w:pPr>
              <w:pStyle w:val="ConsPlusNormal"/>
              <w:jc w:val="center"/>
            </w:pPr>
            <w:r>
              <w:t>3</w:t>
            </w:r>
            <w:r w:rsidR="00C76BA3"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0D27FD">
            <w:pPr>
              <w:pStyle w:val="ConsPlusNormal"/>
              <w:jc w:val="center"/>
            </w:pPr>
            <w:r>
              <w:t>34,8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%/км сетей</w:t>
            </w:r>
          </w:p>
        </w:tc>
        <w:tc>
          <w:tcPr>
            <w:tcW w:w="6946" w:type="dxa"/>
          </w:tcPr>
          <w:p w:rsidR="000D27FD" w:rsidRDefault="00866B8A" w:rsidP="00866B8A">
            <w:pPr>
              <w:pStyle w:val="ConsPlusNormal"/>
              <w:jc w:val="center"/>
            </w:pPr>
            <w:r>
              <w:t>9,88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EC5A1A" w:rsidP="000D27FD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0D27FD">
              <w:t>2,82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441CA" w:rsidRDefault="000D27FD" w:rsidP="005441CA">
            <w:pPr>
              <w:pStyle w:val="ConsPlusNormal"/>
              <w:jc w:val="center"/>
            </w:pPr>
            <w:r>
              <w:t>0,368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866B8A">
            <w:pPr>
              <w:pStyle w:val="ConsPlusNormal"/>
              <w:jc w:val="center"/>
            </w:pPr>
            <w:r>
              <w:t>0,126</w:t>
            </w:r>
          </w:p>
        </w:tc>
      </w:tr>
      <w:tr w:rsidR="005B38F0" w:rsidTr="00866B8A">
        <w:trPr>
          <w:trHeight w:val="213"/>
        </w:trPr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70302B" w:rsidRDefault="00866B8A" w:rsidP="00866B8A">
            <w:pPr>
              <w:pStyle w:val="ConsPlusNormal"/>
              <w:jc w:val="center"/>
            </w:pPr>
            <w:r>
              <w:t>0,242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C76BA3" w:rsidRDefault="00AD720F" w:rsidP="00C76BA3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531C5E">
            <w:pPr>
              <w:pStyle w:val="ConsPlusNormal"/>
              <w:jc w:val="center"/>
            </w:pPr>
            <w:r>
              <w:t>Тепловые сети</w:t>
            </w:r>
            <w:r w:rsidR="00FB641A">
              <w:t xml:space="preserve"> </w:t>
            </w:r>
            <w:bookmarkStart w:id="1" w:name="_GoBack"/>
            <w:bookmarkEnd w:id="1"/>
            <w:r w:rsidR="001F03F2">
              <w:t>котельной с.</w:t>
            </w:r>
            <w:r w:rsidR="00FB641A" w:rsidRPr="00C00031">
              <w:t xml:space="preserve"> </w:t>
            </w:r>
            <w:proofErr w:type="spellStart"/>
            <w:r w:rsidR="00866B8A">
              <w:t>Чапланово</w:t>
            </w:r>
            <w:proofErr w:type="spellEnd"/>
            <w:r w:rsidR="00866B8A" w:rsidRPr="00C00031">
              <w:t>, ул</w:t>
            </w:r>
            <w:r w:rsidR="00866B8A">
              <w:t>.</w:t>
            </w:r>
            <w:r w:rsidR="00866B8A" w:rsidRPr="00C00031">
              <w:t xml:space="preserve"> </w:t>
            </w:r>
            <w:r w:rsidR="00866B8A">
              <w:t>Речная, 24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AD720F" w:rsidP="00BE1B0F">
            <w:pPr>
              <w:pStyle w:val="ConsPlusNormal"/>
              <w:jc w:val="center"/>
            </w:pPr>
            <w:r>
              <w:t>108</w:t>
            </w:r>
            <w:r w:rsidR="00866B8A">
              <w:t>-159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866B8A" w:rsidP="004A2D36">
            <w:pPr>
              <w:pStyle w:val="ConsPlusNormal"/>
              <w:jc w:val="center"/>
            </w:pPr>
            <w:r>
              <w:t>3,52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641A" w:rsidP="00FB641A">
            <w:pPr>
              <w:pStyle w:val="ConsPlusNormal"/>
              <w:jc w:val="center"/>
            </w:pPr>
            <w:r>
              <w:t xml:space="preserve">котельная  </w:t>
            </w:r>
            <w:r w:rsidRPr="00C00031">
              <w:t>с</w:t>
            </w:r>
            <w:r>
              <w:t>.</w:t>
            </w:r>
            <w:r w:rsidRPr="00C00031">
              <w:t xml:space="preserve"> </w:t>
            </w:r>
            <w:proofErr w:type="spellStart"/>
            <w:r w:rsidR="00FA6870">
              <w:t>Чапланово</w:t>
            </w:r>
            <w:proofErr w:type="spellEnd"/>
            <w:r w:rsidR="00FA6870" w:rsidRPr="00C00031">
              <w:t>, ул</w:t>
            </w:r>
            <w:r w:rsidR="00FA6870">
              <w:t>.</w:t>
            </w:r>
            <w:r w:rsidR="00FA6870" w:rsidRPr="00C00031">
              <w:t xml:space="preserve"> </w:t>
            </w:r>
            <w:r w:rsidR="00FA6870">
              <w:t>Речная, 24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FA6870">
            <w:pPr>
              <w:pStyle w:val="ConsPlusNormal"/>
              <w:jc w:val="center"/>
            </w:pPr>
            <w:r>
              <w:t>2,82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F26AC5" w:rsidRDefault="00FA6870" w:rsidP="00F26AC5">
            <w:pPr>
              <w:pStyle w:val="ConsPlusNormal"/>
              <w:jc w:val="center"/>
            </w:pPr>
            <w:r>
              <w:t>2,82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A6870" w:rsidP="00E14256">
            <w:pPr>
              <w:pStyle w:val="ConsPlusNormal"/>
              <w:jc w:val="center"/>
            </w:pPr>
            <w:r w:rsidRPr="00FA6870">
              <w:t xml:space="preserve">пер.  Школьный , 1, пер.  Школьный , 2, пер.  Школьный , 3, пер.  </w:t>
            </w:r>
            <w:proofErr w:type="gramStart"/>
            <w:r w:rsidRPr="00FA6870">
              <w:t>Школьный ,</w:t>
            </w:r>
            <w:proofErr w:type="gramEnd"/>
            <w:r w:rsidRPr="00FA6870">
              <w:t xml:space="preserve"> 4, </w:t>
            </w:r>
            <w:proofErr w:type="spellStart"/>
            <w:r w:rsidRPr="00FA6870">
              <w:t>ул</w:t>
            </w:r>
            <w:proofErr w:type="spellEnd"/>
            <w:r w:rsidRPr="00FA6870">
              <w:t xml:space="preserve"> Школьная , 5, </w:t>
            </w:r>
            <w:proofErr w:type="spellStart"/>
            <w:r w:rsidRPr="00FA6870">
              <w:t>ул</w:t>
            </w:r>
            <w:proofErr w:type="spellEnd"/>
            <w:r w:rsidRPr="00FA6870">
              <w:t xml:space="preserve"> Речная, 8а, </w:t>
            </w:r>
            <w:proofErr w:type="spellStart"/>
            <w:r w:rsidRPr="00FA6870">
              <w:t>ул</w:t>
            </w:r>
            <w:proofErr w:type="spellEnd"/>
            <w:r w:rsidRPr="00FA6870">
              <w:t xml:space="preserve"> Речная, 8б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A63621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A6870" w:rsidP="00E14256">
            <w:pPr>
              <w:pStyle w:val="ConsPlusNormal"/>
              <w:jc w:val="center"/>
            </w:pPr>
            <w:r w:rsidRPr="00FA6870">
              <w:t>ул. Школьная, 1, ул. Речная, 9, ул. Речная, 26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F03AD" w:rsidP="00A63621">
            <w:pPr>
              <w:pStyle w:val="ConsPlusNormal"/>
              <w:jc w:val="center"/>
            </w:pPr>
            <w:r>
              <w:t>0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ДД.ММ.ГГГГ.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&lt;2&gt; Для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&lt;4&gt; Все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&lt;5&gt; Для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&lt;6&gt; Для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&lt;7&gt; Для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&lt;8&gt; Для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&lt;9&gt; Содержит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1F03F2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87C84"/>
    <w:rsid w:val="000A02E5"/>
    <w:rsid w:val="000B403F"/>
    <w:rsid w:val="000B4BB5"/>
    <w:rsid w:val="000B52E5"/>
    <w:rsid w:val="000D27FD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1F03F2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14CDA"/>
    <w:rsid w:val="00342ED0"/>
    <w:rsid w:val="0034709A"/>
    <w:rsid w:val="00356A0D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4F03AD"/>
    <w:rsid w:val="005174F7"/>
    <w:rsid w:val="00526A5F"/>
    <w:rsid w:val="00531C5E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93C72"/>
    <w:rsid w:val="006A1709"/>
    <w:rsid w:val="006A4BCF"/>
    <w:rsid w:val="006A4E44"/>
    <w:rsid w:val="006C197F"/>
    <w:rsid w:val="006D31B6"/>
    <w:rsid w:val="006F5044"/>
    <w:rsid w:val="006F7DF2"/>
    <w:rsid w:val="0070302B"/>
    <w:rsid w:val="00724586"/>
    <w:rsid w:val="0073208E"/>
    <w:rsid w:val="00744256"/>
    <w:rsid w:val="00755C30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6B8A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63621"/>
    <w:rsid w:val="00A72830"/>
    <w:rsid w:val="00AA1FE5"/>
    <w:rsid w:val="00AA4E8B"/>
    <w:rsid w:val="00AB5396"/>
    <w:rsid w:val="00AC55BD"/>
    <w:rsid w:val="00AC56D0"/>
    <w:rsid w:val="00AD2F25"/>
    <w:rsid w:val="00AD5712"/>
    <w:rsid w:val="00AD720F"/>
    <w:rsid w:val="00AD7B5B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0031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76BA3"/>
    <w:rsid w:val="00C858FC"/>
    <w:rsid w:val="00CA062C"/>
    <w:rsid w:val="00CA2C78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14256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02BE"/>
    <w:rsid w:val="00E94744"/>
    <w:rsid w:val="00EA63FA"/>
    <w:rsid w:val="00EB6D55"/>
    <w:rsid w:val="00EC5A1A"/>
    <w:rsid w:val="00EC6315"/>
    <w:rsid w:val="00EF26EA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6870"/>
    <w:rsid w:val="00FA7798"/>
    <w:rsid w:val="00FB04CD"/>
    <w:rsid w:val="00FB641A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FA60-76E3-4BE8-8975-4FF8F955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hyperlink" Target="consultantplus://offline/ref=0D7F6DAF272E6FC7A933481A8D2F0EC050A779577AA1C90857CB8E6BDFQ2u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5788B04C</Template>
  <TotalTime>36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Бизяева</cp:lastModifiedBy>
  <cp:revision>4</cp:revision>
  <dcterms:created xsi:type="dcterms:W3CDTF">2017-05-10T04:43:00Z</dcterms:created>
  <dcterms:modified xsi:type="dcterms:W3CDTF">2017-05-12T03:25:00Z</dcterms:modified>
</cp:coreProperties>
</file>